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</w:p>
    <w:p>
      <w:pPr>
        <w:bidi w:val="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eastAsia="方正仿宋_GBK"/>
          <w:sz w:val="32"/>
          <w:szCs w:val="32"/>
          <w:lang w:val="en-US" w:eastAsia="zh-CN"/>
        </w:rPr>
        <w:t>铝的残留量(干样品,以Al计)</w:t>
      </w:r>
      <w:r>
        <w:rPr>
          <w:rFonts w:hint="eastAsia" w:eastAsia="方正仿宋_GBK"/>
          <w:sz w:val="32"/>
          <w:szCs w:val="32"/>
          <w:lang w:val="en-US" w:eastAsia="zh-CN"/>
        </w:rPr>
        <w:tab/>
      </w:r>
    </w:p>
    <w:p>
      <w:pPr>
        <w:bidi w:val="0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铝的残留主要是使用了添加剂明矾。明矾是一种以硫酸铝为主要成分的复合盐类，含有大量的铝元素，是传统的食品改良剂和膨松剂，但其化学成分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val="en-US" w:eastAsia="zh-CN"/>
        </w:rPr>
        <w:t>是硫酸铝钾，含有铝离子。铝是一种非人体所需的低毒金属元素，蓄积于体内会与多种蛋白质、酶等引起神经系统的病变，过量摄入会影响人体对铁、钙等成份的吸收，导致骨质疏松、贫血，甚至影响神经细胞的发育。如沉积在大脑中，可使脑组织发生器质性改变，出现记忆力衰退,甚至痴呆;如沉积于皮肤，可使皮肤弹性降低，皮肤皱纹增多；影响儿童骨骼的生长，使儿童智力受到影响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98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9C8CC1A-AE40-4149-AF60-71258A72DE8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7A8F1F6-E261-413C-B31E-1FE8CCCA34F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6384E2D-AE51-4661-973D-5CD8BEC641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MjY5OTg1ZmZmMWJhMmFkY2UyNDIzMGYwMzkwNjY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288462C"/>
    <w:rsid w:val="141679B1"/>
    <w:rsid w:val="159E2C66"/>
    <w:rsid w:val="15B85137"/>
    <w:rsid w:val="16041BA6"/>
    <w:rsid w:val="17375756"/>
    <w:rsid w:val="187854F2"/>
    <w:rsid w:val="18E40145"/>
    <w:rsid w:val="1BAE2EF5"/>
    <w:rsid w:val="1D2A530E"/>
    <w:rsid w:val="1DD632CA"/>
    <w:rsid w:val="1E39526E"/>
    <w:rsid w:val="1F0653D6"/>
    <w:rsid w:val="1F282554"/>
    <w:rsid w:val="1FA83868"/>
    <w:rsid w:val="1FE30A9E"/>
    <w:rsid w:val="22A46395"/>
    <w:rsid w:val="23496F3C"/>
    <w:rsid w:val="238E6745"/>
    <w:rsid w:val="24CA5E5B"/>
    <w:rsid w:val="25B66686"/>
    <w:rsid w:val="2BDB0938"/>
    <w:rsid w:val="2C550700"/>
    <w:rsid w:val="2C9024A3"/>
    <w:rsid w:val="2CAC22D5"/>
    <w:rsid w:val="2DE7759F"/>
    <w:rsid w:val="2F1403FE"/>
    <w:rsid w:val="322A6769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40475A64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62A0"/>
    <w:rsid w:val="4BB9615E"/>
    <w:rsid w:val="4BC323F1"/>
    <w:rsid w:val="4C9B5A25"/>
    <w:rsid w:val="4CB16E35"/>
    <w:rsid w:val="4D2F6550"/>
    <w:rsid w:val="4DD907B0"/>
    <w:rsid w:val="4EE57FD2"/>
    <w:rsid w:val="4F764366"/>
    <w:rsid w:val="510D7238"/>
    <w:rsid w:val="518508DD"/>
    <w:rsid w:val="52732B71"/>
    <w:rsid w:val="532E3A5B"/>
    <w:rsid w:val="542573D1"/>
    <w:rsid w:val="54703A7A"/>
    <w:rsid w:val="56EA7B13"/>
    <w:rsid w:val="5959236C"/>
    <w:rsid w:val="5B0203A0"/>
    <w:rsid w:val="60FD15F7"/>
    <w:rsid w:val="614D13CA"/>
    <w:rsid w:val="6189617B"/>
    <w:rsid w:val="62226235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4C0594"/>
    <w:rsid w:val="70DE175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0</TotalTime>
  <ScaleCrop>false</ScaleCrop>
  <LinksUpToDate>false</LinksUpToDate>
  <CharactersWithSpaces>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2024-04-11T10:18:50Z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