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tabs>
          <w:tab w:val="left" w:pos="7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方正小标宋_GBK" w:cs="宋体"/>
          <w:spacing w:val="-11"/>
          <w:sz w:val="44"/>
          <w:szCs w:val="44"/>
          <w:lang w:eastAsia="zh-CN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  <w:lang w:eastAsia="zh-CN"/>
        </w:rPr>
        <w:tab/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铝的残留量(干样品,以Al计)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铝的残留主要是使用了添加剂明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矾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。明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矾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是一种以硫酸铝为主要成分的复合盐类，含有大量的铝元素，是传统的食品改良剂和膨松剂，但其化学成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分</w:t>
      </w:r>
      <w:bookmarkStart w:id="0" w:name="_GoBack"/>
      <w:bookmarkEnd w:id="0"/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；影响儿童骨骼的生长，使儿童智力受到影响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98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4B03544-BB8C-4F80-A136-BD08367CE49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81BB700-05F1-4A2A-89B6-81E825208A1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0DB05ED-A5D7-422D-A770-442EDD680C0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DF0C4A1-C494-4391-9F97-9FCCF89F65C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826DC38-27C4-4FFF-99C3-4947A879F3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MjY5OTg1ZmZmMWJhMmFkY2UyNDIzMGYwMzkwNjY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288462C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9774773"/>
    <w:rsid w:val="3A2433E8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2573D1"/>
    <w:rsid w:val="54703A7A"/>
    <w:rsid w:val="56EA7B13"/>
    <w:rsid w:val="5959236C"/>
    <w:rsid w:val="5B0203A0"/>
    <w:rsid w:val="60FD15F7"/>
    <w:rsid w:val="61122CFB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976340D"/>
    <w:rsid w:val="7BFC5A6F"/>
    <w:rsid w:val="7C896BD7"/>
    <w:rsid w:val="7CCD4AFB"/>
    <w:rsid w:val="7CE7560E"/>
    <w:rsid w:val="7D2012E9"/>
    <w:rsid w:val="7D2423F5"/>
    <w:rsid w:val="7F5B1F50"/>
    <w:rsid w:val="7FB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0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2024-04-11T10:19:16Z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