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widowControl/>
        <w:suppressLineNumbers w:val="0"/>
        <w:ind w:firstLine="0" w:firstLineChars="0"/>
        <w:jc w:val="left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b w:val="0"/>
          <w:bCs w:val="0"/>
          <w:color w:val="auto"/>
          <w:spacing w:val="-11"/>
          <w:sz w:val="32"/>
          <w:szCs w:val="32"/>
          <w:lang w:val="en-US" w:eastAsia="zh-CN"/>
        </w:rPr>
        <w:t>一</w:t>
      </w:r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甲醇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甲醇（methanol）为无色、透明、易流动、易挥发的可燃液体，其物理性质与乙醇极为相近，可与乙醇以任意比例互溶，具有与乙醇相似的气味，饮用时仅凭口感无法区分。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甲醇具有较强的毒性，甲醇进入人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体后，先转化为甲醛，再转化为甲酸，不易排出体外，会引起细胞的变性坏死，导致组织缺氧，发生一系列的病理改变。此外，甲醇是一种强烈的神经和血管性毒物，可直接影响中枢神经系统。甲酸或甲酸盐可引起眼的神经组织损害，甲醇中毒的急性死亡率和致残率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酒在生产过程中会产生微量的甲醇；但也有不法分子采用工业乙醇勾兑白酒，此类勾兑酒中的甲醇含量较高，会引起头痛、恶心、失明甚至死亡，严重危害人体健康。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根据《食品安全国家标准蒸馏酒及其配制酒》（GB 2757-2012）中的规定，其中以粮谷类为主要原料的，甲醇的限量指标为≤0.6g/L（以100%vol酒精度计），其他原料的甲醇限量指标为≤2.0g/L（以100%vol酒精度计）。</w:t>
      </w:r>
    </w:p>
    <w:p>
      <w:pPr>
        <w:pStyle w:val="2"/>
        <w:numPr>
          <w:ilvl w:val="0"/>
          <w:numId w:val="0"/>
        </w:numPr>
        <w:ind w:firstLine="596" w:firstLineChars="200"/>
        <w:rPr>
          <w:rFonts w:hint="default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2AE5E1-5B11-4A6B-88FA-62B42DBF545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4090AD3-10BF-403F-A11E-19B1772E655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D2D0ECC-1EBF-419F-BC25-56AE88DD58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67197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3E8439C"/>
    <w:rsid w:val="141679B1"/>
    <w:rsid w:val="159E2C66"/>
    <w:rsid w:val="15B85137"/>
    <w:rsid w:val="16041BA6"/>
    <w:rsid w:val="17375756"/>
    <w:rsid w:val="187854F2"/>
    <w:rsid w:val="18E40145"/>
    <w:rsid w:val="1BAE2EF5"/>
    <w:rsid w:val="1D2A530E"/>
    <w:rsid w:val="1E39526E"/>
    <w:rsid w:val="1F0653D6"/>
    <w:rsid w:val="1F282554"/>
    <w:rsid w:val="1FA83868"/>
    <w:rsid w:val="1FE30A9E"/>
    <w:rsid w:val="22A46395"/>
    <w:rsid w:val="2335780F"/>
    <w:rsid w:val="23496F3C"/>
    <w:rsid w:val="24CA5E5B"/>
    <w:rsid w:val="2BDB0938"/>
    <w:rsid w:val="2C550700"/>
    <w:rsid w:val="2C9024A3"/>
    <w:rsid w:val="2DE7759F"/>
    <w:rsid w:val="2F1403FE"/>
    <w:rsid w:val="322A6769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3AD3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4C0594"/>
    <w:rsid w:val="70DE175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0</TotalTime>
  <ScaleCrop>false</ScaleCrop>
  <LinksUpToDate>false</LinksUpToDate>
  <CharactersWithSpaces>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2024-03-20T06:55:35Z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