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widowControl/>
        <w:suppressLineNumbers w:val="0"/>
        <w:ind w:firstLine="0" w:firstLineChars="0"/>
        <w:jc w:val="left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firstLine="596" w:firstLineChars="200"/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宋体"/>
          <w:b w:val="0"/>
          <w:bCs w:val="0"/>
          <w:color w:val="auto"/>
          <w:spacing w:val="-11"/>
          <w:sz w:val="32"/>
          <w:szCs w:val="32"/>
          <w:lang w:val="en-US" w:eastAsia="zh-CN"/>
        </w:rPr>
        <w:t>一</w:t>
      </w:r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铝的残留量(干样品,以Al计)</w:t>
      </w:r>
    </w:p>
    <w:p>
      <w:pPr>
        <w:pStyle w:val="2"/>
        <w:numPr>
          <w:ilvl w:val="0"/>
          <w:numId w:val="0"/>
        </w:numPr>
        <w:ind w:firstLine="596" w:firstLineChars="200"/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铝的残留主要是使用了明矾添加剂。明矾是一种以硫酸铝为主要成分的复合盐类，含有大量的铝元素，是传统的食品改良剂和膨松剂，但其化学成分</w:t>
      </w:r>
      <w:bookmarkStart w:id="0" w:name="_GoBack"/>
      <w:bookmarkEnd w:id="0"/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是硫酸铝钾，含有铝离子。铝是一种非人体所需的低毒金属元素，蓄积于体内会与多种蛋白质、酶等引起神经系统的病变，过量摄入会影响人体对铁、钙等成份的吸收，导致骨质疏松、贫血，甚至影响神经细胞的发育。如沉积在大脑中，可使脑组织发生器质性改变，出现记忆力衰退,甚至痴呆;如沉积于皮肤，可使皮肤弹性降低，皮肤皱纹增多;影响儿童骨骼的生长，使儿童智力受到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b w:val="0"/>
          <w:bCs w:val="0"/>
          <w:color w:val="auto"/>
          <w:spacing w:val="-11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  <w:t>、甲醇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甲醇（methanol）为无色、透明、易流动、易挥发的可燃液体，其物理性质与乙醇极为相近，可与乙醇以任意比例互溶，具有与乙醇相似的气味，饮用时仅凭口感无法区分。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甲醇具有较强的毒性，甲醇进入人体后，先转化为甲醛，再转化为甲酸，不易排出体外，会引起细胞的变性坏死，导致组织缺氧，发生一系列的病理改变。此外，甲醇是一种强烈的神经和血管性毒物，可直接影响中枢神经系统。甲酸或甲酸盐可引起眼的神经组织损害，甲醇中毒的急性死亡率和致残率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酒在生产过程中会产生微量的甲醇；但也有不法分子采用工业乙醇勾兑白酒，此类勾兑酒中的甲醇含量较高，会引起头痛、恶心、失明甚至死亡，严重危害人体健康。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根据《食品安全国家标准蒸馏酒及其配制酒》（GB 2757-2012）中的规定，其中以粮谷类为主要原料的，甲醇的限量指标为≤0.6g/L（以100%vol酒精度计），其他原料的甲醇限量指标为≤2.0g/L（以100%vol酒精度计）。</w:t>
      </w:r>
    </w:p>
    <w:p>
      <w:pPr>
        <w:pStyle w:val="2"/>
        <w:numPr>
          <w:ilvl w:val="0"/>
          <w:numId w:val="0"/>
        </w:numPr>
        <w:ind w:firstLine="596" w:firstLineChars="200"/>
        <w:rPr>
          <w:rFonts w:hint="default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596" w:firstLineChars="200"/>
        <w:rPr>
          <w:rFonts w:hint="default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0FABBE-95D8-49E4-8E1B-E77E26893F9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944EB1F-A80B-4A14-A9AE-C182EBFE3BB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430A3E7-6199-475E-8843-10D3017C78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NDkzNWJhMzU2MjI5ODc5NGE2MzU0ZTE2ZWY2ZTk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3171B2E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41679B1"/>
    <w:rsid w:val="159E2C66"/>
    <w:rsid w:val="15B85137"/>
    <w:rsid w:val="16041BA6"/>
    <w:rsid w:val="17375756"/>
    <w:rsid w:val="187854F2"/>
    <w:rsid w:val="18E40145"/>
    <w:rsid w:val="1BAE2EF5"/>
    <w:rsid w:val="1D2A530E"/>
    <w:rsid w:val="1E39526E"/>
    <w:rsid w:val="1F0653D6"/>
    <w:rsid w:val="1F282554"/>
    <w:rsid w:val="1FA83868"/>
    <w:rsid w:val="1FE30A9E"/>
    <w:rsid w:val="22A46395"/>
    <w:rsid w:val="2335780F"/>
    <w:rsid w:val="23496F3C"/>
    <w:rsid w:val="24CA5E5B"/>
    <w:rsid w:val="2BDB0938"/>
    <w:rsid w:val="2C550700"/>
    <w:rsid w:val="2C9024A3"/>
    <w:rsid w:val="2DE7759F"/>
    <w:rsid w:val="2F1403FE"/>
    <w:rsid w:val="322A6769"/>
    <w:rsid w:val="33067B3D"/>
    <w:rsid w:val="33764379"/>
    <w:rsid w:val="33D04B10"/>
    <w:rsid w:val="34040D62"/>
    <w:rsid w:val="361B61C7"/>
    <w:rsid w:val="36C50230"/>
    <w:rsid w:val="3A512225"/>
    <w:rsid w:val="3B797920"/>
    <w:rsid w:val="3ECA4CD4"/>
    <w:rsid w:val="40475A64"/>
    <w:rsid w:val="42CD2946"/>
    <w:rsid w:val="42E95B54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3AD3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703A7A"/>
    <w:rsid w:val="56EA7B13"/>
    <w:rsid w:val="58341911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4C0594"/>
    <w:rsid w:val="70DE175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3</TotalTime>
  <ScaleCrop>false</ScaleCrop>
  <LinksUpToDate>false</LinksUpToDate>
  <CharactersWithSpaces>291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2024-03-20T08:59:20Z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BFD02D606F7B421BA16D13BA0ED4F7A7</vt:lpwstr>
  </property>
</Properties>
</file>