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hint="default" w:ascii="宋体" w:hAnsi="宋体" w:eastAsia="方正黑体_GBK" w:cs="宋体"/>
          <w:spacing w:val="-11"/>
          <w:sz w:val="32"/>
          <w:szCs w:val="44"/>
          <w:lang w:val="en-US" w:eastAsia="zh-CN"/>
        </w:rPr>
      </w:pPr>
      <w:r>
        <w:rPr>
          <w:rFonts w:hint="eastAsia" w:ascii="宋体" w:hAnsi="宋体" w:eastAsia="方正黑体_GBK" w:cs="宋体"/>
          <w:spacing w:val="-11"/>
          <w:sz w:val="32"/>
          <w:szCs w:val="44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宋体" w:hAnsi="宋体" w:eastAsia="方正小标宋_GBK" w:cs="宋体"/>
          <w:spacing w:val="-11"/>
          <w:sz w:val="44"/>
          <w:szCs w:val="44"/>
        </w:rPr>
      </w:pPr>
      <w:r>
        <w:rPr>
          <w:rFonts w:hint="eastAsia" w:ascii="宋体" w:hAnsi="宋体" w:eastAsia="方正小标宋_GBK" w:cs="宋体"/>
          <w:spacing w:val="-11"/>
          <w:sz w:val="44"/>
          <w:szCs w:val="44"/>
        </w:rPr>
        <w:t>部分不</w:t>
      </w:r>
      <w:r>
        <w:rPr>
          <w:rFonts w:hint="eastAsia" w:ascii="宋体" w:hAnsi="宋体" w:eastAsia="方正小标宋_GBK" w:cs="宋体"/>
          <w:spacing w:val="-11"/>
          <w:sz w:val="44"/>
          <w:szCs w:val="44"/>
          <w:highlight w:val="none"/>
        </w:rPr>
        <w:t>合格检</w:t>
      </w:r>
      <w:r>
        <w:rPr>
          <w:rFonts w:hint="eastAsia" w:ascii="宋体" w:hAnsi="宋体" w:eastAsia="方正小标宋_GBK" w:cs="宋体"/>
          <w:spacing w:val="-11"/>
          <w:sz w:val="44"/>
          <w:szCs w:val="44"/>
        </w:rPr>
        <w:t>验项目小知识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宋体" w:hAnsi="宋体" w:eastAsia="方正小标宋_GBK" w:cs="宋体"/>
          <w:spacing w:val="-11"/>
          <w:sz w:val="44"/>
          <w:szCs w:val="44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596" w:firstLineChars="200"/>
        <w:textAlignment w:val="auto"/>
        <w:rPr>
          <w:rFonts w:hint="eastAsia" w:ascii="宋体" w:hAnsi="宋体" w:eastAsia="方正黑体_GBK" w:cs="宋体"/>
          <w:color w:val="auto"/>
          <w:spacing w:val="-11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黑体_GBK" w:cs="宋体"/>
          <w:color w:val="auto"/>
          <w:spacing w:val="-11"/>
          <w:kern w:val="2"/>
          <w:sz w:val="32"/>
          <w:szCs w:val="32"/>
          <w:lang w:val="en-US" w:eastAsia="zh-CN" w:bidi="ar-SA"/>
        </w:rPr>
        <w:t>一、恩诺沙星</w:t>
      </w:r>
    </w:p>
    <w:p>
      <w:pPr>
        <w:pStyle w:val="9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恩诺沙星（以恩诺沙星和环丙沙星之和计）可用于牛、羊、猪、兔、禽等食用畜禽及其他动物，水产品中恩诺沙星超标的原因，可能是养殖户在养殖过程中为快速控制疫病，违规加大用药量；也可能是养殖户不遵守休药期规定，致使产品上市销售时残留超标。</w:t>
      </w:r>
    </w:p>
    <w:p>
      <w:pPr>
        <w:pStyle w:val="9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长期食用恩诺沙星超标的食品，可能导致恩诺沙星在人体中蓄积，进而对人体机能产生危害，还可能使人体产生耐药性菌株。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ind w:firstLine="596" w:firstLineChars="200"/>
        <w:textAlignment w:val="auto"/>
        <w:rPr>
          <w:rFonts w:hint="eastAsia" w:ascii="宋体" w:hAnsi="宋体" w:eastAsia="方正黑体_GBK" w:cs="宋体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宋体"/>
          <w:color w:val="auto"/>
          <w:spacing w:val="-11"/>
          <w:kern w:val="2"/>
          <w:sz w:val="32"/>
          <w:szCs w:val="32"/>
          <w:lang w:val="en-US" w:eastAsia="zh-CN" w:bidi="ar-SA"/>
        </w:rPr>
        <w:t>二、</w:t>
      </w:r>
      <w:r>
        <w:rPr>
          <w:rFonts w:hint="eastAsia" w:ascii="宋体" w:hAnsi="宋体" w:eastAsia="方正黑体_GBK" w:cs="宋体"/>
          <w:color w:val="auto"/>
          <w:spacing w:val="-11"/>
          <w:sz w:val="32"/>
          <w:szCs w:val="32"/>
          <w:lang w:val="en-US" w:eastAsia="zh-CN"/>
        </w:rPr>
        <w:t>氟虫腈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氟虫腈（</w:t>
      </w:r>
      <w:r>
        <w:rPr>
          <w:rFonts w:hint="default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fipronil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），是一种高活性的苯基吡唑类杀虫剂，对蜜蜂、甲壳类水生生物毒性较大，是目前水稻上使用的主要杀虫剂之一，具有良好的杀虫效果。但该农药及其代谢物在水和土壤中降解缓慢，对水生生物、家蚕、蜜蜂等都具有较强的毒性，对生态环境造成一定的影响。氟虫腈大鼠经口</w:t>
      </w:r>
      <w:r>
        <w:rPr>
          <w:rFonts w:hint="default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LD</w:t>
      </w:r>
      <w:r>
        <w:rPr>
          <w:rFonts w:hint="default" w:ascii="仿宋" w:hAnsi="仿宋" w:eastAsia="仿宋" w:cs="仿宋"/>
          <w:color w:val="auto"/>
          <w:kern w:val="2"/>
          <w:sz w:val="32"/>
          <w:szCs w:val="32"/>
          <w:highlight w:val="none"/>
          <w:vertAlign w:val="subscript"/>
          <w:lang w:val="en-US" w:eastAsia="zh-CN" w:bidi="ar-SA"/>
        </w:rPr>
        <w:t>50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为</w:t>
      </w:r>
      <w:r>
        <w:rPr>
          <w:rFonts w:hint="default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100mg/kg bw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，急性毒性分级标准为中等毒，中毒表现主要为神经系统兴奋，症状包括头痛、恶心、呕吐、烦躁、双手麻木、四肢抽搐、呼吸困难等。动物研究表明，氟虫腈在生殖发育毒性、慢性毒性、神经毒性和致癌性试验方面均有一定的不良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GB 2763-2021《食品安全国家标准 食品中农药最大残留限量》中规定，氟虫腈在根茎类和薯芋蔬菜的最大残留限量为0.02mg/kg。</w:t>
      </w:r>
      <w:r>
        <w:rPr>
          <w:rFonts w:hint="eastAsia" w:ascii="仿宋" w:hAnsi="仿宋" w:eastAsia="仿宋" w:cs="仿宋"/>
          <w:color w:val="auto"/>
          <w:spacing w:val="-11"/>
          <w:kern w:val="2"/>
          <w:sz w:val="32"/>
          <w:szCs w:val="32"/>
          <w:lang w:val="en-US" w:eastAsia="zh-CN" w:bidi="ar-SA"/>
        </w:rPr>
        <w:t>氟虫腈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残留超标的原因可能是农产品种植者为加强防虫效果超量使用农药，也可能是种植户未严格按照农药安全间隔期，提前采收农作物。</w:t>
      </w:r>
    </w:p>
    <w:p>
      <w:pPr>
        <w:pStyle w:val="2"/>
        <w:numPr>
          <w:ilvl w:val="0"/>
          <w:numId w:val="0"/>
        </w:numPr>
        <w:ind w:firstLine="596" w:firstLineChars="200"/>
        <w:rPr>
          <w:rFonts w:hint="eastAsia" w:ascii="仿宋" w:hAnsi="仿宋" w:cs="仿宋"/>
          <w:color w:val="auto"/>
          <w:spacing w:val="-11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ind w:firstLine="596" w:firstLineChars="200"/>
        <w:rPr>
          <w:rFonts w:hint="default" w:ascii="仿宋" w:hAnsi="仿宋" w:cs="仿宋"/>
          <w:color w:val="auto"/>
          <w:spacing w:val="-11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footerReference r:id="rId4" w:type="even"/>
      <w:pgSz w:w="11906" w:h="16838"/>
      <w:pgMar w:top="2098" w:right="1417" w:bottom="147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495D024-75E0-4B85-A38A-36E0A9DF1765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F64F5014-BB26-4894-91E7-F07CF8B94F0A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B95F05AD-A873-4BC1-908E-9CD08E9C9E7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0827681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mMGY2YTc5ZGUxYjRkYjY1NTE4MjhkMzhlNTRmNjgifQ=="/>
  </w:docVars>
  <w:rsids>
    <w:rsidRoot w:val="15B85137"/>
    <w:rsid w:val="000119D5"/>
    <w:rsid w:val="00013E30"/>
    <w:rsid w:val="000276F3"/>
    <w:rsid w:val="00045657"/>
    <w:rsid w:val="00063DA7"/>
    <w:rsid w:val="000868BD"/>
    <w:rsid w:val="0009071C"/>
    <w:rsid w:val="000C63B4"/>
    <w:rsid w:val="000D132D"/>
    <w:rsid w:val="000E0F61"/>
    <w:rsid w:val="000E639C"/>
    <w:rsid w:val="00101A1D"/>
    <w:rsid w:val="0010777E"/>
    <w:rsid w:val="00116CA2"/>
    <w:rsid w:val="00135634"/>
    <w:rsid w:val="00135A77"/>
    <w:rsid w:val="00142BDE"/>
    <w:rsid w:val="0015345E"/>
    <w:rsid w:val="00170041"/>
    <w:rsid w:val="0018028B"/>
    <w:rsid w:val="001B6492"/>
    <w:rsid w:val="00205007"/>
    <w:rsid w:val="00217ABC"/>
    <w:rsid w:val="00256527"/>
    <w:rsid w:val="00263FF9"/>
    <w:rsid w:val="00277D08"/>
    <w:rsid w:val="002805F4"/>
    <w:rsid w:val="002973CA"/>
    <w:rsid w:val="002B1D5C"/>
    <w:rsid w:val="00334125"/>
    <w:rsid w:val="0036317E"/>
    <w:rsid w:val="00366A48"/>
    <w:rsid w:val="003863E8"/>
    <w:rsid w:val="00387207"/>
    <w:rsid w:val="003B6CD4"/>
    <w:rsid w:val="003C1AAD"/>
    <w:rsid w:val="003D4702"/>
    <w:rsid w:val="003F5AD0"/>
    <w:rsid w:val="003F6028"/>
    <w:rsid w:val="00407D86"/>
    <w:rsid w:val="004201AC"/>
    <w:rsid w:val="00423211"/>
    <w:rsid w:val="00425E6A"/>
    <w:rsid w:val="00447299"/>
    <w:rsid w:val="00457F63"/>
    <w:rsid w:val="00467CE0"/>
    <w:rsid w:val="004707E4"/>
    <w:rsid w:val="004735A6"/>
    <w:rsid w:val="004C53F6"/>
    <w:rsid w:val="004D036B"/>
    <w:rsid w:val="004D0CC7"/>
    <w:rsid w:val="004D4E94"/>
    <w:rsid w:val="00514B88"/>
    <w:rsid w:val="005216E2"/>
    <w:rsid w:val="00541843"/>
    <w:rsid w:val="00551758"/>
    <w:rsid w:val="00565D70"/>
    <w:rsid w:val="00576235"/>
    <w:rsid w:val="0057719D"/>
    <w:rsid w:val="00580AA7"/>
    <w:rsid w:val="00586FEC"/>
    <w:rsid w:val="005A6A35"/>
    <w:rsid w:val="005A758A"/>
    <w:rsid w:val="005C0139"/>
    <w:rsid w:val="005C2A8D"/>
    <w:rsid w:val="005C692C"/>
    <w:rsid w:val="005C76FA"/>
    <w:rsid w:val="005D5A75"/>
    <w:rsid w:val="005E7727"/>
    <w:rsid w:val="00603050"/>
    <w:rsid w:val="00613B2D"/>
    <w:rsid w:val="006221A8"/>
    <w:rsid w:val="00632D84"/>
    <w:rsid w:val="00643647"/>
    <w:rsid w:val="006B4C83"/>
    <w:rsid w:val="006E25C7"/>
    <w:rsid w:val="006E3529"/>
    <w:rsid w:val="006E385A"/>
    <w:rsid w:val="006F10E4"/>
    <w:rsid w:val="007114C3"/>
    <w:rsid w:val="00716E8E"/>
    <w:rsid w:val="007323B8"/>
    <w:rsid w:val="00741E8B"/>
    <w:rsid w:val="00742D85"/>
    <w:rsid w:val="0076297A"/>
    <w:rsid w:val="00766A6B"/>
    <w:rsid w:val="00771D1B"/>
    <w:rsid w:val="00786192"/>
    <w:rsid w:val="0079128E"/>
    <w:rsid w:val="007B44DC"/>
    <w:rsid w:val="007C2539"/>
    <w:rsid w:val="007C55DC"/>
    <w:rsid w:val="007D761E"/>
    <w:rsid w:val="00800E6D"/>
    <w:rsid w:val="00806AD3"/>
    <w:rsid w:val="00821EE7"/>
    <w:rsid w:val="00845504"/>
    <w:rsid w:val="00846448"/>
    <w:rsid w:val="00887F75"/>
    <w:rsid w:val="00897065"/>
    <w:rsid w:val="008A48FA"/>
    <w:rsid w:val="008A5021"/>
    <w:rsid w:val="008B15D7"/>
    <w:rsid w:val="008C1364"/>
    <w:rsid w:val="008C1784"/>
    <w:rsid w:val="008C6ED2"/>
    <w:rsid w:val="008E0081"/>
    <w:rsid w:val="008E32F5"/>
    <w:rsid w:val="008E5099"/>
    <w:rsid w:val="008F021C"/>
    <w:rsid w:val="00900777"/>
    <w:rsid w:val="0093073B"/>
    <w:rsid w:val="00960313"/>
    <w:rsid w:val="00965F07"/>
    <w:rsid w:val="00970BC3"/>
    <w:rsid w:val="00971CE9"/>
    <w:rsid w:val="00974858"/>
    <w:rsid w:val="00974E0A"/>
    <w:rsid w:val="009B222A"/>
    <w:rsid w:val="009B4783"/>
    <w:rsid w:val="009C1BB5"/>
    <w:rsid w:val="009C3466"/>
    <w:rsid w:val="009D1B09"/>
    <w:rsid w:val="009E7BB2"/>
    <w:rsid w:val="00A010B9"/>
    <w:rsid w:val="00A0353B"/>
    <w:rsid w:val="00A1474C"/>
    <w:rsid w:val="00A26906"/>
    <w:rsid w:val="00A4164C"/>
    <w:rsid w:val="00A636E2"/>
    <w:rsid w:val="00A8267D"/>
    <w:rsid w:val="00A91948"/>
    <w:rsid w:val="00A9326F"/>
    <w:rsid w:val="00A93A64"/>
    <w:rsid w:val="00AA1D13"/>
    <w:rsid w:val="00AA3B2A"/>
    <w:rsid w:val="00AA5C0A"/>
    <w:rsid w:val="00AC1A0F"/>
    <w:rsid w:val="00AD14F2"/>
    <w:rsid w:val="00AD27DE"/>
    <w:rsid w:val="00AD3EE2"/>
    <w:rsid w:val="00AE2315"/>
    <w:rsid w:val="00AF4A96"/>
    <w:rsid w:val="00B11ADD"/>
    <w:rsid w:val="00B9140D"/>
    <w:rsid w:val="00B935D9"/>
    <w:rsid w:val="00BA3536"/>
    <w:rsid w:val="00BB0DB0"/>
    <w:rsid w:val="00BC6D13"/>
    <w:rsid w:val="00BD226E"/>
    <w:rsid w:val="00BE073D"/>
    <w:rsid w:val="00C05113"/>
    <w:rsid w:val="00C062B0"/>
    <w:rsid w:val="00C10C4F"/>
    <w:rsid w:val="00C202FE"/>
    <w:rsid w:val="00C34DC8"/>
    <w:rsid w:val="00C44F2E"/>
    <w:rsid w:val="00C4512B"/>
    <w:rsid w:val="00C65F31"/>
    <w:rsid w:val="00C66715"/>
    <w:rsid w:val="00C86322"/>
    <w:rsid w:val="00C95EE7"/>
    <w:rsid w:val="00C9799C"/>
    <w:rsid w:val="00CB26E2"/>
    <w:rsid w:val="00CB435C"/>
    <w:rsid w:val="00CB78B8"/>
    <w:rsid w:val="00CC1560"/>
    <w:rsid w:val="00CD0F21"/>
    <w:rsid w:val="00CD2A83"/>
    <w:rsid w:val="00CF5F6A"/>
    <w:rsid w:val="00CF6EF9"/>
    <w:rsid w:val="00D16B82"/>
    <w:rsid w:val="00D2666E"/>
    <w:rsid w:val="00D501B0"/>
    <w:rsid w:val="00D63508"/>
    <w:rsid w:val="00D70167"/>
    <w:rsid w:val="00D83AA0"/>
    <w:rsid w:val="00D87B22"/>
    <w:rsid w:val="00D93034"/>
    <w:rsid w:val="00DA0BCC"/>
    <w:rsid w:val="00DC00F9"/>
    <w:rsid w:val="00DD476E"/>
    <w:rsid w:val="00E00F1F"/>
    <w:rsid w:val="00E01E3C"/>
    <w:rsid w:val="00E167A0"/>
    <w:rsid w:val="00E21F73"/>
    <w:rsid w:val="00E32D98"/>
    <w:rsid w:val="00E43414"/>
    <w:rsid w:val="00E51E77"/>
    <w:rsid w:val="00E54A66"/>
    <w:rsid w:val="00E5774B"/>
    <w:rsid w:val="00E8121D"/>
    <w:rsid w:val="00E82C94"/>
    <w:rsid w:val="00EA77E3"/>
    <w:rsid w:val="00EC0211"/>
    <w:rsid w:val="00ED0256"/>
    <w:rsid w:val="00ED0DA7"/>
    <w:rsid w:val="00ED21A0"/>
    <w:rsid w:val="00EF6B02"/>
    <w:rsid w:val="00F05932"/>
    <w:rsid w:val="00F075AE"/>
    <w:rsid w:val="00F1347C"/>
    <w:rsid w:val="00F75612"/>
    <w:rsid w:val="00F80202"/>
    <w:rsid w:val="00F915D8"/>
    <w:rsid w:val="00FA490E"/>
    <w:rsid w:val="00FA66BA"/>
    <w:rsid w:val="00FC3D20"/>
    <w:rsid w:val="00FF2E4D"/>
    <w:rsid w:val="02E57613"/>
    <w:rsid w:val="077F1302"/>
    <w:rsid w:val="08A718AC"/>
    <w:rsid w:val="0AAD14F9"/>
    <w:rsid w:val="0BAF665A"/>
    <w:rsid w:val="0EFB1BB6"/>
    <w:rsid w:val="0FED6590"/>
    <w:rsid w:val="10022AD1"/>
    <w:rsid w:val="11AA7966"/>
    <w:rsid w:val="11C52008"/>
    <w:rsid w:val="141679B1"/>
    <w:rsid w:val="159E2C66"/>
    <w:rsid w:val="15B85137"/>
    <w:rsid w:val="16041BA6"/>
    <w:rsid w:val="17375756"/>
    <w:rsid w:val="187854F2"/>
    <w:rsid w:val="18E40145"/>
    <w:rsid w:val="1D2A530E"/>
    <w:rsid w:val="1E39526E"/>
    <w:rsid w:val="1F0653D6"/>
    <w:rsid w:val="1F282554"/>
    <w:rsid w:val="1FA83868"/>
    <w:rsid w:val="1FE30A9E"/>
    <w:rsid w:val="22A46395"/>
    <w:rsid w:val="23496F3C"/>
    <w:rsid w:val="24CA5E5B"/>
    <w:rsid w:val="2BDB0938"/>
    <w:rsid w:val="2C550700"/>
    <w:rsid w:val="2C9024A3"/>
    <w:rsid w:val="2DE7759F"/>
    <w:rsid w:val="2F1403FE"/>
    <w:rsid w:val="322A6769"/>
    <w:rsid w:val="33067B3D"/>
    <w:rsid w:val="33764379"/>
    <w:rsid w:val="33D04B10"/>
    <w:rsid w:val="34040D62"/>
    <w:rsid w:val="361B61C7"/>
    <w:rsid w:val="36C50230"/>
    <w:rsid w:val="3A512225"/>
    <w:rsid w:val="3B797920"/>
    <w:rsid w:val="3ECA4CD4"/>
    <w:rsid w:val="40475A64"/>
    <w:rsid w:val="42CD2946"/>
    <w:rsid w:val="44586DC0"/>
    <w:rsid w:val="45C97345"/>
    <w:rsid w:val="479E0D55"/>
    <w:rsid w:val="48271394"/>
    <w:rsid w:val="48805DD2"/>
    <w:rsid w:val="49115557"/>
    <w:rsid w:val="49C57CC7"/>
    <w:rsid w:val="4AFE195C"/>
    <w:rsid w:val="4B304B48"/>
    <w:rsid w:val="4B5562A0"/>
    <w:rsid w:val="4BB9615E"/>
    <w:rsid w:val="4BC323F1"/>
    <w:rsid w:val="4C9B5A25"/>
    <w:rsid w:val="4CB16E35"/>
    <w:rsid w:val="4D2F6550"/>
    <w:rsid w:val="4DD907B0"/>
    <w:rsid w:val="4EE57FD2"/>
    <w:rsid w:val="4F764366"/>
    <w:rsid w:val="510D7238"/>
    <w:rsid w:val="518508DD"/>
    <w:rsid w:val="52732B71"/>
    <w:rsid w:val="532E3A5B"/>
    <w:rsid w:val="54703A7A"/>
    <w:rsid w:val="56EA7B13"/>
    <w:rsid w:val="5959236C"/>
    <w:rsid w:val="5B0203A0"/>
    <w:rsid w:val="60FD15F7"/>
    <w:rsid w:val="614D13CA"/>
    <w:rsid w:val="6189617B"/>
    <w:rsid w:val="62C531E2"/>
    <w:rsid w:val="634E6D48"/>
    <w:rsid w:val="63A75247"/>
    <w:rsid w:val="63E1229E"/>
    <w:rsid w:val="63F45B3D"/>
    <w:rsid w:val="654C187B"/>
    <w:rsid w:val="6655487D"/>
    <w:rsid w:val="6A00000E"/>
    <w:rsid w:val="6A7A5576"/>
    <w:rsid w:val="6CDE6EEF"/>
    <w:rsid w:val="6D535020"/>
    <w:rsid w:val="6D631F76"/>
    <w:rsid w:val="6E0005AE"/>
    <w:rsid w:val="6ED3511D"/>
    <w:rsid w:val="6F7C65C3"/>
    <w:rsid w:val="6FB849AC"/>
    <w:rsid w:val="704C0594"/>
    <w:rsid w:val="70DE175C"/>
    <w:rsid w:val="70E4517B"/>
    <w:rsid w:val="74A44FDB"/>
    <w:rsid w:val="75856B41"/>
    <w:rsid w:val="7A0F3E8A"/>
    <w:rsid w:val="7BFC5A6F"/>
    <w:rsid w:val="7C896BD7"/>
    <w:rsid w:val="7CCD4AFB"/>
    <w:rsid w:val="7CE7560E"/>
    <w:rsid w:val="7D2012E9"/>
    <w:rsid w:val="7D2423F5"/>
    <w:rsid w:val="7F5B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annotation text"/>
    <w:basedOn w:val="1"/>
    <w:link w:val="20"/>
    <w:qFormat/>
    <w:uiPriority w:val="0"/>
    <w:pPr>
      <w:jc w:val="left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9"/>
    <w:qFormat/>
    <w:uiPriority w:val="0"/>
    <w:pPr>
      <w:spacing w:line="594" w:lineRule="exact"/>
      <w:ind w:firstLine="200" w:firstLineChars="200"/>
      <w:jc w:val="left"/>
      <w:outlineLvl w:val="1"/>
    </w:pPr>
    <w:rPr>
      <w:rFonts w:ascii="Times New Roman" w:hAnsi="Times New Roman" w:eastAsia="黑体" w:cstheme="minorBidi"/>
      <w:bCs/>
      <w:kern w:val="28"/>
      <w:sz w:val="32"/>
      <w:szCs w:val="32"/>
    </w:rPr>
  </w:style>
  <w:style w:type="paragraph" w:styleId="9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2"/>
    </w:rPr>
  </w:style>
  <w:style w:type="paragraph" w:styleId="10">
    <w:name w:val="annotation subject"/>
    <w:basedOn w:val="4"/>
    <w:next w:val="4"/>
    <w:link w:val="21"/>
    <w:qFormat/>
    <w:uiPriority w:val="0"/>
    <w:rPr>
      <w:b/>
      <w:bCs/>
    </w:rPr>
  </w:style>
  <w:style w:type="character" w:styleId="13">
    <w:name w:val="annotation reference"/>
    <w:basedOn w:val="12"/>
    <w:qFormat/>
    <w:uiPriority w:val="0"/>
    <w:rPr>
      <w:sz w:val="21"/>
      <w:szCs w:val="21"/>
    </w:rPr>
  </w:style>
  <w:style w:type="paragraph" w:customStyle="1" w:styleId="14">
    <w:name w:val="列出段落2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12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7">
    <w:name w:val="页眉 字符"/>
    <w:basedOn w:val="12"/>
    <w:link w:val="7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页脚 字符"/>
    <w:basedOn w:val="12"/>
    <w:link w:val="6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副标题 字符"/>
    <w:basedOn w:val="12"/>
    <w:link w:val="8"/>
    <w:qFormat/>
    <w:uiPriority w:val="0"/>
    <w:rPr>
      <w:rFonts w:ascii="Times New Roman" w:hAnsi="Times New Roman" w:eastAsia="黑体"/>
      <w:bCs/>
      <w:kern w:val="28"/>
      <w:sz w:val="32"/>
      <w:szCs w:val="32"/>
    </w:rPr>
  </w:style>
  <w:style w:type="character" w:customStyle="1" w:styleId="20">
    <w:name w:val="批注文字 字符"/>
    <w:basedOn w:val="12"/>
    <w:link w:val="4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21">
    <w:name w:val="批注主题 字符"/>
    <w:basedOn w:val="20"/>
    <w:link w:val="10"/>
    <w:qFormat/>
    <w:uiPriority w:val="0"/>
    <w:rPr>
      <w:rFonts w:ascii="Calibri" w:hAnsi="Calibri" w:eastAsia="宋体" w:cs="Times New Roman"/>
      <w:b/>
      <w:bCs/>
      <w:kern w:val="2"/>
      <w:sz w:val="21"/>
      <w:szCs w:val="24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290</Words>
  <Characters>291</Characters>
  <Lines>16</Lines>
  <Paragraphs>4</Paragraphs>
  <TotalTime>9</TotalTime>
  <ScaleCrop>false</ScaleCrop>
  <LinksUpToDate>false</LinksUpToDate>
  <CharactersWithSpaces>291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2018-10-19T06:08:00Z</dcterms:created>
  <dc:creator>Anonymous</dc:creator>
  <cp:lastModifiedBy>Administrator</cp:lastModifiedBy>
  <dcterms:modified xsi:type="dcterms:W3CDTF">2023-12-08T06:39:34Z</dcterms:modified>
  <dc:title>附件1</dc:title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BFD02D606F7B421BA16D13BA0ED4F7A7</vt:lpwstr>
  </property>
</Properties>
</file>