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</w:rPr>
        <w:t>部分不</w:t>
      </w:r>
      <w:r>
        <w:rPr>
          <w:rFonts w:hint="eastAsia" w:ascii="宋体" w:hAnsi="宋体" w:eastAsia="方正小标宋_GBK" w:cs="宋体"/>
          <w:spacing w:val="-11"/>
          <w:sz w:val="44"/>
          <w:szCs w:val="44"/>
          <w:highlight w:val="none"/>
        </w:rPr>
        <w:t>合格检</w:t>
      </w:r>
      <w:r>
        <w:rPr>
          <w:rFonts w:hint="eastAsia" w:ascii="宋体" w:hAnsi="宋体" w:eastAsia="方正小标宋_GBK" w:cs="宋体"/>
          <w:spacing w:val="-11"/>
          <w:sz w:val="44"/>
          <w:szCs w:val="44"/>
        </w:rPr>
        <w:t>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</w:p>
    <w:p>
      <w:pPr>
        <w:pStyle w:val="2"/>
        <w:numPr>
          <w:ilvl w:val="0"/>
          <w:numId w:val="0"/>
        </w:numPr>
        <w:ind w:firstLine="596" w:firstLineChars="200"/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_GBK" w:cs="宋体"/>
          <w:color w:val="auto"/>
          <w:spacing w:val="-11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宋体" w:hAnsi="宋体" w:eastAsia="方正黑体_GBK" w:cs="宋体"/>
          <w:color w:val="auto"/>
          <w:spacing w:val="-11"/>
          <w:kern w:val="2"/>
          <w:sz w:val="32"/>
          <w:szCs w:val="32"/>
          <w:lang w:val="en-US" w:eastAsia="zh-CN" w:bidi="ar-SA"/>
        </w:rPr>
        <w:t>铝的残留量(干样品,以Al计)</w:t>
      </w:r>
    </w:p>
    <w:p>
      <w:pPr>
        <w:pStyle w:val="2"/>
        <w:numPr>
          <w:ilvl w:val="0"/>
          <w:numId w:val="0"/>
        </w:numPr>
        <w:ind w:firstLine="596" w:firstLineChars="200"/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铝的残留主要是使用了添加剂明矾。明矾是一种以硫酸铝为主要成分的复合盐类，含有大量的铝元素，是传统的食品改良剂和膨松剂，但其化学成分</w:t>
      </w:r>
      <w:bookmarkStart w:id="0" w:name="_GoBack"/>
      <w:bookmarkEnd w:id="0"/>
      <w:r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是硫酸铝钾，含有铝离子。铝是一种非人体所需的低毒金属元素，蓄积于体内会与多种蛋白质、酶等引起神经系统的病变，过量摄入会影响人体对铁、钙等成份的吸收，导致骨质疏松、贫血，甚至影响神经细胞的发育。如沉积在大脑中，可使脑组织发生器质性改变，出现记忆力衰退,甚至痴呆;如沉积于皮肤，可使皮肤弹性降低，皮肤皱纹增多;影响儿童骨骼的生长，使儿童智力受到影响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596" w:firstLineChars="200"/>
        <w:rPr>
          <w:rFonts w:hint="default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1CC425-1BB6-441F-BB38-4C1ADA3BB85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DE87336-D30B-4F48-B960-65466B79E01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8442F3B-2A2C-47DE-ACE6-BD7A2B03E8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NDkzNWJhMzU2MjI5ODc5NGE2MzU0ZTE2ZWY2ZTk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1775F55"/>
    <w:rsid w:val="02E57613"/>
    <w:rsid w:val="077F1302"/>
    <w:rsid w:val="08A718AC"/>
    <w:rsid w:val="0AAD14F9"/>
    <w:rsid w:val="0BAF665A"/>
    <w:rsid w:val="0EFB1BB6"/>
    <w:rsid w:val="0FED6590"/>
    <w:rsid w:val="10022AD1"/>
    <w:rsid w:val="11AA7966"/>
    <w:rsid w:val="11C52008"/>
    <w:rsid w:val="141679B1"/>
    <w:rsid w:val="159E2C66"/>
    <w:rsid w:val="15B85137"/>
    <w:rsid w:val="16041BA6"/>
    <w:rsid w:val="17375756"/>
    <w:rsid w:val="187854F2"/>
    <w:rsid w:val="18E40145"/>
    <w:rsid w:val="1D2A530E"/>
    <w:rsid w:val="1E39526E"/>
    <w:rsid w:val="1F0653D6"/>
    <w:rsid w:val="1F282554"/>
    <w:rsid w:val="1FA83868"/>
    <w:rsid w:val="1FE30A9E"/>
    <w:rsid w:val="22A46395"/>
    <w:rsid w:val="23496F3C"/>
    <w:rsid w:val="24CA5E5B"/>
    <w:rsid w:val="297E5EB9"/>
    <w:rsid w:val="2BDB0938"/>
    <w:rsid w:val="2C550700"/>
    <w:rsid w:val="2C9024A3"/>
    <w:rsid w:val="2DE7759F"/>
    <w:rsid w:val="2F1403FE"/>
    <w:rsid w:val="322A6769"/>
    <w:rsid w:val="33067B3D"/>
    <w:rsid w:val="33764379"/>
    <w:rsid w:val="33D04B10"/>
    <w:rsid w:val="34040D62"/>
    <w:rsid w:val="361B61C7"/>
    <w:rsid w:val="36C50230"/>
    <w:rsid w:val="3A512225"/>
    <w:rsid w:val="3B797920"/>
    <w:rsid w:val="3ECA4CD4"/>
    <w:rsid w:val="40475A64"/>
    <w:rsid w:val="42CD2946"/>
    <w:rsid w:val="44586DC0"/>
    <w:rsid w:val="45C97345"/>
    <w:rsid w:val="479E0D55"/>
    <w:rsid w:val="48271394"/>
    <w:rsid w:val="48805DD2"/>
    <w:rsid w:val="49115557"/>
    <w:rsid w:val="49C57CC7"/>
    <w:rsid w:val="4AFE195C"/>
    <w:rsid w:val="4B304B48"/>
    <w:rsid w:val="4B5562A0"/>
    <w:rsid w:val="4BB9615E"/>
    <w:rsid w:val="4BC323F1"/>
    <w:rsid w:val="4C9B5A25"/>
    <w:rsid w:val="4CB16E35"/>
    <w:rsid w:val="4D2F6550"/>
    <w:rsid w:val="4DD907B0"/>
    <w:rsid w:val="4EE57FD2"/>
    <w:rsid w:val="4F764366"/>
    <w:rsid w:val="510D7238"/>
    <w:rsid w:val="518508DD"/>
    <w:rsid w:val="52732B71"/>
    <w:rsid w:val="532E3A5B"/>
    <w:rsid w:val="54703A7A"/>
    <w:rsid w:val="56EA7B13"/>
    <w:rsid w:val="5959236C"/>
    <w:rsid w:val="5B0203A0"/>
    <w:rsid w:val="60FD15F7"/>
    <w:rsid w:val="614D13CA"/>
    <w:rsid w:val="6189617B"/>
    <w:rsid w:val="62C531E2"/>
    <w:rsid w:val="634E6D48"/>
    <w:rsid w:val="63A75247"/>
    <w:rsid w:val="63E1229E"/>
    <w:rsid w:val="654C187B"/>
    <w:rsid w:val="6655487D"/>
    <w:rsid w:val="6A00000E"/>
    <w:rsid w:val="6A7A5576"/>
    <w:rsid w:val="6CDE6EEF"/>
    <w:rsid w:val="6D535020"/>
    <w:rsid w:val="6D631F76"/>
    <w:rsid w:val="6E0005AE"/>
    <w:rsid w:val="6ED3511D"/>
    <w:rsid w:val="6F7C65C3"/>
    <w:rsid w:val="6FB849AC"/>
    <w:rsid w:val="704C0594"/>
    <w:rsid w:val="70DE175C"/>
    <w:rsid w:val="70E4517B"/>
    <w:rsid w:val="74A44FDB"/>
    <w:rsid w:val="75856B41"/>
    <w:rsid w:val="7BFC5A6F"/>
    <w:rsid w:val="7C896BD7"/>
    <w:rsid w:val="7CCD4AFB"/>
    <w:rsid w:val="7CE7560E"/>
    <w:rsid w:val="7D2012E9"/>
    <w:rsid w:val="7D2423F5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290</Words>
  <Characters>291</Characters>
  <Lines>16</Lines>
  <Paragraphs>4</Paragraphs>
  <TotalTime>8</TotalTime>
  <ScaleCrop>false</ScaleCrop>
  <LinksUpToDate>false</LinksUpToDate>
  <CharactersWithSpaces>291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阿瑾呀</cp:lastModifiedBy>
  <dcterms:modified xsi:type="dcterms:W3CDTF">2023-12-01T00:29:34Z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BFD02D606F7B421BA16D13BA0ED4F7A7</vt:lpwstr>
  </property>
</Properties>
</file>